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20" w:rsidRDefault="005B3520" w:rsidP="006515F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846F8">
        <w:rPr>
          <w:rFonts w:ascii="Times New Roman" w:hAnsi="Times New Roman"/>
          <w:b/>
          <w:sz w:val="28"/>
          <w:szCs w:val="28"/>
        </w:rPr>
        <w:t>ПРАВО ВЫБОРА ЛЕЧАЩЕГО ВРАЧА</w:t>
      </w:r>
    </w:p>
    <w:p w:rsidR="005B3520" w:rsidRPr="003846F8" w:rsidRDefault="005B3520" w:rsidP="006515F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B3520" w:rsidRPr="003846F8" w:rsidRDefault="005B3520" w:rsidP="00384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46F8">
        <w:rPr>
          <w:rFonts w:ascii="Times New Roman" w:hAnsi="Times New Roman"/>
          <w:sz w:val="28"/>
          <w:szCs w:val="28"/>
        </w:rPr>
        <w:t xml:space="preserve">Согласно п. 1 ч. 5 ст. 19 Федерального закона от </w:t>
      </w:r>
      <w:r w:rsidRPr="003846F8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Pr="003846F8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46F8">
        <w:rPr>
          <w:rFonts w:ascii="Times New Roman" w:hAnsi="Times New Roman"/>
          <w:sz w:val="28"/>
          <w:szCs w:val="28"/>
          <w:shd w:val="clear" w:color="auto" w:fill="FFFFFF"/>
        </w:rPr>
        <w:t>ноября</w:t>
      </w:r>
      <w:r w:rsidRPr="003846F8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46F8">
        <w:rPr>
          <w:rFonts w:ascii="Times New Roman" w:hAnsi="Times New Roman"/>
          <w:sz w:val="28"/>
          <w:szCs w:val="28"/>
          <w:shd w:val="clear" w:color="auto" w:fill="FFFFFF"/>
        </w:rPr>
        <w:t>2011</w:t>
      </w:r>
      <w:r w:rsidRPr="003846F8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46F8">
        <w:rPr>
          <w:rFonts w:ascii="Times New Roman" w:hAnsi="Times New Roman"/>
          <w:sz w:val="28"/>
          <w:szCs w:val="28"/>
          <w:shd w:val="clear" w:color="auto" w:fill="FFFFFF"/>
        </w:rPr>
        <w:t>года №</w:t>
      </w:r>
      <w:r w:rsidRPr="003846F8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46F8">
        <w:rPr>
          <w:rFonts w:ascii="Times New Roman" w:hAnsi="Times New Roman"/>
          <w:sz w:val="28"/>
          <w:szCs w:val="28"/>
          <w:shd w:val="clear" w:color="auto" w:fill="FFFFFF"/>
        </w:rPr>
        <w:t>323-ФЗ  «Об основах охраны здоровья граждан в Российской Федерации»</w:t>
      </w:r>
      <w:bookmarkStart w:id="0" w:name="dst100005"/>
      <w:bookmarkEnd w:id="0"/>
      <w:r w:rsidRPr="003846F8">
        <w:rPr>
          <w:rFonts w:ascii="Times New Roman" w:hAnsi="Times New Roman"/>
          <w:bCs/>
          <w:sz w:val="28"/>
          <w:szCs w:val="28"/>
          <w:lang w:eastAsia="ru-RU"/>
        </w:rPr>
        <w:t xml:space="preserve">, пациент имеет право на выбор врача и выбор медицинской организации. </w:t>
      </w:r>
    </w:p>
    <w:p w:rsidR="005B3520" w:rsidRPr="003846F8" w:rsidRDefault="005B3520" w:rsidP="00384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6F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Так, в соответствии со ст. 21 </w:t>
      </w:r>
      <w:r w:rsidRPr="003846F8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</w:t>
      </w:r>
      <w:r w:rsidRPr="00384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Pr="003846F8">
        <w:rPr>
          <w:rStyle w:val="nobr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84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ноября</w:t>
      </w:r>
      <w:r w:rsidRPr="003846F8">
        <w:rPr>
          <w:rStyle w:val="nobr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84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2011</w:t>
      </w:r>
      <w:r w:rsidRPr="003846F8">
        <w:rPr>
          <w:rStyle w:val="nobr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84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 №</w:t>
      </w:r>
      <w:r w:rsidRPr="003846F8">
        <w:rPr>
          <w:rStyle w:val="nobr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84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323-ФЗ  «Об основах охраны здоровья граждан в Российской Федерации»</w:t>
      </w:r>
      <w:r w:rsidRPr="003846F8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д</w:t>
      </w:r>
      <w:r w:rsidRPr="00384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</w:t>
      </w:r>
      <w:r w:rsidRPr="003846F8">
        <w:rPr>
          <w:rFonts w:ascii="Times New Roman" w:hAnsi="Times New Roman"/>
          <w:sz w:val="28"/>
          <w:szCs w:val="28"/>
          <w:shd w:val="clear" w:color="auto" w:fill="FFFFFF"/>
        </w:rPr>
        <w:t>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5B3520" w:rsidRPr="003846F8" w:rsidRDefault="005B3520" w:rsidP="00384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46F8">
        <w:rPr>
          <w:rFonts w:ascii="Times New Roman" w:hAnsi="Times New Roman"/>
          <w:sz w:val="28"/>
          <w:szCs w:val="28"/>
          <w:shd w:val="clear" w:color="auto" w:fill="FFFFFF"/>
        </w:rPr>
        <w:t>Согласно п. 16 ст. 100 Федерального закона от 21 ноября 2011 года     № 323-ФЗ «Об основах охраны здоровья граждан в Российской Федерации» до момента реализации указанного права первичная врачебная медико-санитарная помощь оказывается в медицинских организациях врачами, осуществляющими медицинское обслуживание вашего участка.</w:t>
      </w:r>
    </w:p>
    <w:p w:rsidR="005B3520" w:rsidRPr="003846F8" w:rsidRDefault="005B3520" w:rsidP="005D01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6F8">
        <w:rPr>
          <w:rFonts w:ascii="Times New Roman" w:hAnsi="Times New Roman"/>
          <w:sz w:val="28"/>
          <w:szCs w:val="28"/>
        </w:rPr>
        <w:t xml:space="preserve">     </w:t>
      </w:r>
    </w:p>
    <w:p w:rsidR="005B3520" w:rsidRPr="003846F8" w:rsidRDefault="005B3520" w:rsidP="005D01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520" w:rsidRPr="005D01C1" w:rsidRDefault="005B3520" w:rsidP="005D0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6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5B3520" w:rsidRPr="005D01C1" w:rsidRDefault="005B3520" w:rsidP="005D01C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5B3520" w:rsidRPr="005D01C1" w:rsidSect="0013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2E7"/>
    <w:rsid w:val="000A3E81"/>
    <w:rsid w:val="000B271F"/>
    <w:rsid w:val="00134CD6"/>
    <w:rsid w:val="00263EA4"/>
    <w:rsid w:val="00286F80"/>
    <w:rsid w:val="002F490A"/>
    <w:rsid w:val="00317F1C"/>
    <w:rsid w:val="003846F8"/>
    <w:rsid w:val="003C67B6"/>
    <w:rsid w:val="00544306"/>
    <w:rsid w:val="00553F04"/>
    <w:rsid w:val="005672E7"/>
    <w:rsid w:val="005B3520"/>
    <w:rsid w:val="005D01C1"/>
    <w:rsid w:val="006515F2"/>
    <w:rsid w:val="006F0FDE"/>
    <w:rsid w:val="008C0270"/>
    <w:rsid w:val="008F3FB2"/>
    <w:rsid w:val="00A001A6"/>
    <w:rsid w:val="00BE5892"/>
    <w:rsid w:val="00C5333C"/>
    <w:rsid w:val="00C977E7"/>
    <w:rsid w:val="00DA63C7"/>
    <w:rsid w:val="00DB16ED"/>
    <w:rsid w:val="00DF758E"/>
    <w:rsid w:val="00F8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5F2"/>
    <w:rPr>
      <w:rFonts w:ascii="Tahoma" w:hAnsi="Tahoma" w:cs="Tahoma"/>
      <w:sz w:val="16"/>
      <w:szCs w:val="16"/>
    </w:rPr>
  </w:style>
  <w:style w:type="character" w:customStyle="1" w:styleId="nobr">
    <w:name w:val="nobr"/>
    <w:basedOn w:val="DefaultParagraphFont"/>
    <w:uiPriority w:val="99"/>
    <w:rsid w:val="003846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224</Words>
  <Characters>1279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 ВЫБОРА ЛЕЧАЩЕГО ВРАЧА</dc:title>
  <dc:subject/>
  <dc:creator>User038004</dc:creator>
  <cp:keywords/>
  <dc:description/>
  <cp:lastModifiedBy>Леутина</cp:lastModifiedBy>
  <cp:revision>2</cp:revision>
  <cp:lastPrinted>2018-03-15T06:13:00Z</cp:lastPrinted>
  <dcterms:created xsi:type="dcterms:W3CDTF">2018-03-27T13:34:00Z</dcterms:created>
  <dcterms:modified xsi:type="dcterms:W3CDTF">2018-03-27T13:34:00Z</dcterms:modified>
</cp:coreProperties>
</file>