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10" w:rsidRPr="00054CE8" w:rsidRDefault="00945410" w:rsidP="006515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4CE8">
        <w:rPr>
          <w:rFonts w:ascii="Times New Roman" w:hAnsi="Times New Roman"/>
          <w:b/>
          <w:sz w:val="28"/>
          <w:szCs w:val="28"/>
        </w:rPr>
        <w:t xml:space="preserve">ЧТО ДЕЛАТЬ, ЕСЛИ КУПИЛИ </w:t>
      </w:r>
    </w:p>
    <w:p w:rsidR="00945410" w:rsidRPr="00054CE8" w:rsidRDefault="00945410" w:rsidP="006515F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54CE8">
        <w:rPr>
          <w:rFonts w:ascii="Times New Roman" w:hAnsi="Times New Roman"/>
          <w:b/>
          <w:sz w:val="28"/>
          <w:szCs w:val="28"/>
        </w:rPr>
        <w:t>НЕКАЧЕСТВЕННЫЙ ТОВАР</w:t>
      </w:r>
    </w:p>
    <w:p w:rsidR="00945410" w:rsidRPr="00054CE8" w:rsidRDefault="00945410" w:rsidP="00054CE8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54CE8">
        <w:rPr>
          <w:b w:val="0"/>
          <w:sz w:val="28"/>
          <w:szCs w:val="28"/>
          <w:shd w:val="clear" w:color="auto" w:fill="FFFFFF"/>
        </w:rPr>
        <w:t>Согласно преамбуле к Федеральному закону Российской Федерации «О защите прав потребителей» потребителем является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945410" w:rsidRPr="00054CE8" w:rsidRDefault="00945410" w:rsidP="00054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4CE8">
        <w:rPr>
          <w:rFonts w:ascii="Times New Roman" w:hAnsi="Times New Roman"/>
          <w:sz w:val="28"/>
          <w:szCs w:val="28"/>
          <w:lang w:eastAsia="ru-RU"/>
        </w:rPr>
        <w:t>В соответствии со ст. 4 Федерального закона Российской Федерации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945410" w:rsidRPr="00054CE8" w:rsidRDefault="00945410" w:rsidP="00054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CE8">
        <w:rPr>
          <w:rFonts w:ascii="Times New Roman" w:hAnsi="Times New Roman"/>
          <w:sz w:val="28"/>
          <w:szCs w:val="28"/>
          <w:lang w:eastAsia="ru-RU"/>
        </w:rPr>
        <w:t>Согласно ст. 18 Федерального закона Российской Федерации «О защите прав потребителей»,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артикула);</w:t>
      </w:r>
      <w:bookmarkStart w:id="0" w:name="dst16"/>
      <w:bookmarkEnd w:id="0"/>
      <w:r w:rsidRPr="00054CE8">
        <w:rPr>
          <w:rFonts w:ascii="Times New Roman" w:hAnsi="Times New Roman"/>
          <w:sz w:val="28"/>
          <w:szCs w:val="28"/>
          <w:lang w:eastAsia="ru-RU"/>
        </w:rPr>
        <w:t xml:space="preserve"> потребовать замены на такой же товар другой марки (модели, артикула) с соответствующим перерасчетом покупной цены;</w:t>
      </w:r>
      <w:bookmarkStart w:id="1" w:name="dst17"/>
      <w:bookmarkEnd w:id="1"/>
      <w:r w:rsidRPr="00054CE8">
        <w:rPr>
          <w:rFonts w:ascii="Times New Roman" w:hAnsi="Times New Roman"/>
          <w:sz w:val="28"/>
          <w:szCs w:val="28"/>
          <w:lang w:eastAsia="ru-RU"/>
        </w:rPr>
        <w:t xml:space="preserve"> потребовать соразмерного уменьшения покупной цены;</w:t>
      </w:r>
      <w:bookmarkStart w:id="2" w:name="dst18"/>
      <w:bookmarkEnd w:id="2"/>
      <w:r w:rsidRPr="00054CE8">
        <w:rPr>
          <w:rFonts w:ascii="Times New Roman" w:hAnsi="Times New Roman"/>
          <w:sz w:val="28"/>
          <w:szCs w:val="28"/>
          <w:lang w:eastAsia="ru-RU"/>
        </w:rPr>
        <w:t xml:space="preserve">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bookmarkStart w:id="3" w:name="dst19"/>
      <w:bookmarkEnd w:id="3"/>
      <w:r w:rsidRPr="00054CE8">
        <w:rPr>
          <w:rFonts w:ascii="Times New Roman" w:hAnsi="Times New Roman"/>
          <w:sz w:val="28"/>
          <w:szCs w:val="28"/>
          <w:lang w:eastAsia="ru-RU"/>
        </w:rPr>
        <w:t xml:space="preserve">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</w:t>
      </w:r>
      <w:bookmarkStart w:id="4" w:name="dst20"/>
      <w:bookmarkEnd w:id="4"/>
      <w:r w:rsidRPr="00054CE8">
        <w:rPr>
          <w:rFonts w:ascii="Times New Roman" w:hAnsi="Times New Roman"/>
          <w:sz w:val="28"/>
          <w:szCs w:val="28"/>
          <w:lang w:eastAsia="ru-RU"/>
        </w:rPr>
        <w:t xml:space="preserve">и. </w:t>
      </w:r>
    </w:p>
    <w:p w:rsidR="00945410" w:rsidRPr="00054CE8" w:rsidRDefault="00945410" w:rsidP="00054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CE8">
        <w:rPr>
          <w:rFonts w:ascii="Times New Roman" w:hAnsi="Times New Roman"/>
          <w:sz w:val="28"/>
          <w:szCs w:val="28"/>
          <w:lang w:eastAsia="ru-RU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945410" w:rsidRPr="00054CE8" w:rsidRDefault="00945410" w:rsidP="00054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4CE8">
        <w:rPr>
          <w:rFonts w:ascii="Times New Roman" w:hAnsi="Times New Roman"/>
          <w:color w:val="000000"/>
          <w:sz w:val="28"/>
          <w:szCs w:val="28"/>
        </w:rPr>
        <w:t>Только потребитель решает, какое требование предъявить. Продавец не вправе сделать выбор за потребителя и навязать ему свое решение.</w:t>
      </w:r>
    </w:p>
    <w:p w:rsidR="00945410" w:rsidRPr="00054CE8" w:rsidRDefault="00945410" w:rsidP="00263E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410" w:rsidRPr="00054CE8" w:rsidRDefault="00945410" w:rsidP="005D0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CE8">
        <w:rPr>
          <w:rFonts w:ascii="Times New Roman" w:hAnsi="Times New Roman"/>
          <w:sz w:val="28"/>
          <w:szCs w:val="28"/>
        </w:rPr>
        <w:t xml:space="preserve">     </w:t>
      </w:r>
    </w:p>
    <w:p w:rsidR="00945410" w:rsidRPr="00054CE8" w:rsidRDefault="00945410" w:rsidP="005D0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410" w:rsidRPr="005D01C1" w:rsidRDefault="00945410" w:rsidP="005D0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0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45410" w:rsidRPr="005D01C1" w:rsidRDefault="00945410" w:rsidP="005D0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5410" w:rsidRPr="005D01C1" w:rsidSect="00F0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2E7"/>
    <w:rsid w:val="00054CE8"/>
    <w:rsid w:val="000A3E81"/>
    <w:rsid w:val="000B271F"/>
    <w:rsid w:val="000D00C3"/>
    <w:rsid w:val="00263EA4"/>
    <w:rsid w:val="00286F80"/>
    <w:rsid w:val="00317F1C"/>
    <w:rsid w:val="003C67B6"/>
    <w:rsid w:val="00544306"/>
    <w:rsid w:val="00553F04"/>
    <w:rsid w:val="005672E7"/>
    <w:rsid w:val="005B0941"/>
    <w:rsid w:val="005D01C1"/>
    <w:rsid w:val="006515F2"/>
    <w:rsid w:val="006F0FDE"/>
    <w:rsid w:val="008F3FB2"/>
    <w:rsid w:val="00945410"/>
    <w:rsid w:val="00A001A6"/>
    <w:rsid w:val="00BE5892"/>
    <w:rsid w:val="00C5333C"/>
    <w:rsid w:val="00C977E7"/>
    <w:rsid w:val="00DA63C7"/>
    <w:rsid w:val="00DB16ED"/>
    <w:rsid w:val="00DF758E"/>
    <w:rsid w:val="00F07295"/>
    <w:rsid w:val="00F8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9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5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CE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274</Words>
  <Characters>1563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ДЕЛАТЬ, ЕСЛИ КУПИЛИ </dc:title>
  <dc:subject/>
  <dc:creator>User038004</dc:creator>
  <cp:keywords/>
  <dc:description/>
  <cp:lastModifiedBy>Леутина</cp:lastModifiedBy>
  <cp:revision>2</cp:revision>
  <cp:lastPrinted>2018-03-15T06:13:00Z</cp:lastPrinted>
  <dcterms:created xsi:type="dcterms:W3CDTF">2018-03-27T13:33:00Z</dcterms:created>
  <dcterms:modified xsi:type="dcterms:W3CDTF">2018-03-27T13:33:00Z</dcterms:modified>
</cp:coreProperties>
</file>